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附件2</w:t>
      </w:r>
      <w:r>
        <w:rPr>
          <w:rFonts w:hint="eastAsia" w:ascii="黑体" w:hAnsi="黑体" w:eastAsia="黑体" w:cs="宋体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斗门区农村卫生服务中心人员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rPr>
          <w:rFonts w:hint="eastAsia"/>
          <w:b/>
          <w:sz w:val="24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岗位</w:t>
      </w:r>
      <w:r>
        <w:rPr>
          <w:rFonts w:hint="eastAsia" w:ascii="仿宋_GB2312" w:hAnsi="宋体" w:eastAsia="仿宋_GB2312"/>
          <w:sz w:val="28"/>
          <w:szCs w:val="28"/>
        </w:rPr>
        <w:t xml:space="preserve">：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报名号：</w:t>
      </w:r>
    </w:p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49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8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83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29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25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167AF"/>
    <w:rsid w:val="54B167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2018-03-29T08:07:00Z</dcterms:created>
  <dc:creator>free(￣.￣)</dc:creator>
  <cp:lastModifiedBy>free(￣.￣)</cp:lastModifiedBy>
  <dcterms:modified xsi:type="dcterms:W3CDTF">2018-03-29T08:07:40Z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